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C4" w:rsidRPr="00A84CFA" w:rsidRDefault="009922C4">
      <w:pPr>
        <w:pStyle w:val="a3"/>
        <w:spacing w:line="210" w:lineRule="exact"/>
      </w:pPr>
    </w:p>
    <w:p w:rsidR="009922C4" w:rsidRPr="00A84CFA" w:rsidRDefault="009922C4">
      <w:pPr>
        <w:pStyle w:val="a3"/>
        <w:spacing w:line="89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5512"/>
        <w:gridCol w:w="954"/>
        <w:gridCol w:w="2438"/>
      </w:tblGrid>
      <w:tr w:rsidR="00A84CFA" w:rsidRPr="00A84CFA" w:rsidTr="003D2626">
        <w:trPr>
          <w:cantSplit/>
          <w:trHeight w:hRule="exact" w:val="11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2C4" w:rsidRPr="00A84CFA" w:rsidRDefault="002D00EE" w:rsidP="00EB5EF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A84CF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Ｇ</w:t>
            </w:r>
            <w:r w:rsidR="009922C4" w:rsidRPr="00A84CF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票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</w:tr>
      <w:tr w:rsidR="00A84CFA" w:rsidRPr="00A84CFA" w:rsidTr="00EB5EF6">
        <w:trPr>
          <w:cantSplit/>
          <w:trHeight w:hRule="exact" w:val="34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A84CFA" w:rsidRDefault="009922C4" w:rsidP="00AF0092">
            <w:pPr>
              <w:pStyle w:val="a3"/>
              <w:wordWrap/>
              <w:spacing w:line="240" w:lineRule="auto"/>
              <w:rPr>
                <w:b/>
              </w:rPr>
            </w:pPr>
            <w:r w:rsidRPr="00A84CFA">
              <w:rPr>
                <w:rFonts w:ascii="ＭＳ 明朝" w:hAnsi="ＭＳ 明朝" w:hint="eastAsia"/>
                <w:b/>
                <w:sz w:val="18"/>
                <w:szCs w:val="18"/>
              </w:rPr>
              <w:t xml:space="preserve">   </w:t>
            </w:r>
            <w:r w:rsidR="00CF75BC" w:rsidRPr="00A84CFA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令和４</w:t>
            </w:r>
            <w:r w:rsidRPr="00A84CFA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年度　沖縄県立看護大学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2C4" w:rsidRPr="00A84CFA" w:rsidRDefault="009922C4" w:rsidP="00EB5EF6">
            <w:pPr>
              <w:pStyle w:val="a3"/>
              <w:wordWrap/>
              <w:spacing w:line="240" w:lineRule="auto"/>
              <w:jc w:val="center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</w:tr>
      <w:tr w:rsidR="009922C4" w:rsidRPr="00A84CFA">
        <w:trPr>
          <w:cantSplit/>
          <w:trHeight w:hRule="exact" w:val="4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A84CFA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84CFA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 　　</w:t>
            </w:r>
            <w:r w:rsidRPr="00A84CFA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推薦入学推薦書</w:t>
            </w:r>
            <w:r w:rsidRPr="00A84CF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【高等学校長用】</w:t>
            </w:r>
          </w:p>
          <w:p w:rsidR="00EB5EF6" w:rsidRPr="00A84CFA" w:rsidRDefault="00EB5EF6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                                                                 　　</w:t>
      </w:r>
      <w:r w:rsidR="000C3EAA" w:rsidRPr="00A84CFA">
        <w:rPr>
          <w:rFonts w:ascii="ＭＳ 明朝" w:hAnsi="ＭＳ 明朝" w:hint="eastAsia"/>
          <w:sz w:val="18"/>
          <w:szCs w:val="18"/>
        </w:rPr>
        <w:t xml:space="preserve">　</w:t>
      </w:r>
      <w:r w:rsidR="00D005F6" w:rsidRPr="00A84CFA">
        <w:rPr>
          <w:rFonts w:ascii="ＭＳ 明朝" w:hAnsi="ＭＳ 明朝" w:hint="eastAsia"/>
          <w:sz w:val="18"/>
          <w:szCs w:val="18"/>
        </w:rPr>
        <w:t>令和</w:t>
      </w:r>
      <w:r w:rsidRPr="00A84CFA">
        <w:rPr>
          <w:rFonts w:ascii="ＭＳ 明朝" w:hAnsi="ＭＳ 明朝" w:hint="eastAsia"/>
          <w:sz w:val="18"/>
          <w:szCs w:val="18"/>
        </w:rPr>
        <w:t xml:space="preserve">　　　年　　　月　　　日</w:t>
      </w: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　　</w:t>
      </w:r>
      <w:r w:rsidRPr="00A84CFA">
        <w:rPr>
          <w:rFonts w:ascii="ＭＳ 明朝" w:hAnsi="ＭＳ 明朝" w:hint="eastAsia"/>
          <w:sz w:val="24"/>
          <w:szCs w:val="24"/>
        </w:rPr>
        <w:t>沖縄県立看護大学</w:t>
      </w: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　　　</w:t>
      </w:r>
      <w:r w:rsidR="00CF75BC" w:rsidRPr="00A84CFA">
        <w:rPr>
          <w:rFonts w:ascii="ＭＳ 明朝" w:hAnsi="ＭＳ 明朝" w:hint="eastAsia"/>
          <w:sz w:val="24"/>
          <w:szCs w:val="24"/>
        </w:rPr>
        <w:t>学長　神里　みどり</w:t>
      </w:r>
      <w:r w:rsidRPr="00A84CFA">
        <w:rPr>
          <w:rFonts w:ascii="ＭＳ 明朝" w:hAnsi="ＭＳ 明朝" w:hint="eastAsia"/>
          <w:sz w:val="24"/>
          <w:szCs w:val="24"/>
        </w:rPr>
        <w:t xml:space="preserve">　殿</w:t>
      </w: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          　　　　　   　　　　　　　　　　   </w:t>
      </w:r>
      <w:r w:rsidR="00EB5EF6" w:rsidRPr="00A84CFA">
        <w:rPr>
          <w:rFonts w:ascii="ＭＳ 明朝" w:hAnsi="ＭＳ 明朝" w:hint="eastAsia"/>
          <w:sz w:val="18"/>
          <w:szCs w:val="18"/>
        </w:rPr>
        <w:t xml:space="preserve">　　　</w:t>
      </w:r>
      <w:r w:rsidRPr="00A84CFA">
        <w:rPr>
          <w:rFonts w:ascii="ＭＳ 明朝" w:hAnsi="ＭＳ 明朝" w:hint="eastAsia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高等学校所在地　</w:t>
      </w:r>
      <w:r w:rsidR="00CB59B2"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                   　　　　　　　　　 　　　　</w:t>
      </w:r>
      <w:r w:rsidR="00EB5EF6" w:rsidRPr="00A84CFA">
        <w:rPr>
          <w:rFonts w:ascii="ＭＳ 明朝" w:hAnsi="ＭＳ 明朝" w:hint="eastAsia"/>
          <w:sz w:val="18"/>
          <w:szCs w:val="18"/>
        </w:rPr>
        <w:t xml:space="preserve">　　　</w:t>
      </w:r>
      <w:r w:rsidRPr="00A84CFA">
        <w:rPr>
          <w:rFonts w:ascii="ＭＳ 明朝" w:hAnsi="ＭＳ 明朝" w:hint="eastAsia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高等学校名称　　</w:t>
      </w:r>
      <w:r w:rsidR="00CB59B2"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84CFA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       　　　　　　　　　　　　　　　        </w:t>
      </w:r>
      <w:r w:rsidR="00EB5EF6" w:rsidRPr="00A84CFA">
        <w:rPr>
          <w:rFonts w:ascii="ＭＳ 明朝" w:hAnsi="ＭＳ 明朝" w:hint="eastAsia"/>
          <w:sz w:val="18"/>
          <w:szCs w:val="18"/>
        </w:rPr>
        <w:t xml:space="preserve">　　　</w:t>
      </w:r>
      <w:r w:rsidRPr="00A84CFA">
        <w:rPr>
          <w:rFonts w:ascii="ＭＳ 明朝" w:hAnsi="ＭＳ 明朝" w:hint="eastAsia"/>
          <w:sz w:val="18"/>
          <w:szCs w:val="18"/>
        </w:rPr>
        <w:t xml:space="preserve">  </w:t>
      </w:r>
      <w:r w:rsidRPr="00A84CFA">
        <w:rPr>
          <w:rFonts w:ascii="ＭＳ 明朝" w:hAnsi="ＭＳ 明朝" w:hint="eastAsia"/>
          <w:sz w:val="18"/>
          <w:szCs w:val="18"/>
          <w:u w:val="single" w:color="000000"/>
        </w:rPr>
        <w:t>学　校　長　名　　　　　　　　　　　　　　　　　印</w:t>
      </w:r>
    </w:p>
    <w:p w:rsidR="009922C4" w:rsidRPr="00A84CFA" w:rsidRDefault="009922C4" w:rsidP="00EB5EF6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0"/>
        <w:gridCol w:w="530"/>
        <w:gridCol w:w="2444"/>
        <w:gridCol w:w="2326"/>
      </w:tblGrid>
      <w:tr w:rsidR="00A84CFA" w:rsidRPr="00A84CFA" w:rsidTr="002D00EE">
        <w:trPr>
          <w:cantSplit/>
          <w:trHeight w:hRule="exact" w:val="284"/>
        </w:trPr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84CFA" w:rsidRDefault="00EB5EF6" w:rsidP="00EB5EF6">
            <w:pPr>
              <w:pStyle w:val="a3"/>
              <w:wordWrap/>
              <w:spacing w:line="240" w:lineRule="auto"/>
              <w:rPr>
                <w:rFonts w:eastAsiaTheme="minorEastAsia" w:cs="Times New Roman"/>
                <w:sz w:val="18"/>
                <w:szCs w:val="18"/>
              </w:rPr>
            </w:pPr>
          </w:p>
          <w:p w:rsidR="009922C4" w:rsidRPr="00A84CFA" w:rsidRDefault="009922C4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84CFA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84CF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E6C8E" w:rsidRPr="00A84CF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84CFA">
              <w:rPr>
                <w:rFonts w:ascii="ＭＳ 明朝" w:hAnsi="ＭＳ 明朝" w:hint="eastAsia"/>
                <w:spacing w:val="15"/>
                <w:sz w:val="18"/>
                <w:szCs w:val="18"/>
                <w:fitText w:val="3960" w:id="689164800"/>
              </w:rPr>
              <w:t>下記の生徒は、沖縄県立看護大学が実施す</w:t>
            </w:r>
            <w:r w:rsidRPr="00A84CFA">
              <w:rPr>
                <w:rFonts w:ascii="ＭＳ 明朝" w:hAnsi="ＭＳ 明朝" w:hint="eastAsia"/>
                <w:spacing w:val="-105"/>
                <w:sz w:val="18"/>
                <w:szCs w:val="18"/>
                <w:fitText w:val="3960" w:id="689164800"/>
              </w:rPr>
              <w:t>る</w:t>
            </w:r>
          </w:p>
          <w:p w:rsidR="00EB5EF6" w:rsidRPr="00A84CFA" w:rsidRDefault="00EB5EF6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84CFA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離島・過疎地域推薦選抜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84CFA" w:rsidRDefault="00EB5EF6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9922C4" w:rsidRPr="00A84CFA" w:rsidRDefault="009922C4" w:rsidP="002D00EE">
            <w:pPr>
              <w:pStyle w:val="a3"/>
              <w:wordWrap/>
              <w:spacing w:line="240" w:lineRule="auto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の出願に</w:t>
            </w:r>
          </w:p>
        </w:tc>
      </w:tr>
      <w:tr w:rsidR="00A84CFA" w:rsidRPr="00A84CFA" w:rsidTr="002D00EE">
        <w:trPr>
          <w:cantSplit/>
          <w:trHeight w:hRule="exact" w:val="320"/>
        </w:trPr>
        <w:tc>
          <w:tcPr>
            <w:tcW w:w="4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84CFA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高校推薦選抜</w:t>
            </w:r>
          </w:p>
        </w:tc>
        <w:tc>
          <w:tcPr>
            <w:tcW w:w="23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84CFA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A84CFA" w:rsidRDefault="009922C4" w:rsidP="00EB5EF6">
      <w:pPr>
        <w:pStyle w:val="a3"/>
        <w:wordWrap/>
        <w:spacing w:line="240" w:lineRule="auto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 xml:space="preserve">    </w:t>
      </w:r>
      <w:r w:rsidR="002D00EE" w:rsidRPr="00A84CFA">
        <w:rPr>
          <w:rFonts w:ascii="ＭＳ 明朝" w:hAnsi="ＭＳ 明朝" w:hint="eastAsia"/>
          <w:sz w:val="18"/>
          <w:szCs w:val="18"/>
        </w:rPr>
        <w:t>ふさわしい人物と認め、</w:t>
      </w:r>
      <w:r w:rsidRPr="00A84CFA">
        <w:rPr>
          <w:rFonts w:ascii="ＭＳ 明朝" w:hAnsi="ＭＳ 明朝" w:hint="eastAsia"/>
          <w:sz w:val="18"/>
          <w:szCs w:val="18"/>
        </w:rPr>
        <w:t>責任をもって推薦いたします。</w:t>
      </w:r>
    </w:p>
    <w:p w:rsidR="009922C4" w:rsidRPr="00A84CFA" w:rsidRDefault="009922C4" w:rsidP="00EB5EF6">
      <w:pPr>
        <w:pStyle w:val="a3"/>
        <w:wordWrap/>
        <w:spacing w:line="240" w:lineRule="auto"/>
      </w:pPr>
    </w:p>
    <w:p w:rsidR="009922C4" w:rsidRPr="00A84CFA" w:rsidRDefault="009922C4" w:rsidP="00EB5EF6">
      <w:pPr>
        <w:pStyle w:val="a3"/>
        <w:wordWrap/>
        <w:spacing w:line="240" w:lineRule="auto"/>
        <w:jc w:val="center"/>
      </w:pPr>
      <w:r w:rsidRPr="00A84CFA">
        <w:rPr>
          <w:rFonts w:eastAsia="Times New Roman" w:cs="Times New Roman"/>
          <w:sz w:val="18"/>
          <w:szCs w:val="18"/>
        </w:rPr>
        <w:t xml:space="preserve"> </w:t>
      </w:r>
      <w:r w:rsidRPr="00A84CFA">
        <w:rPr>
          <w:rFonts w:ascii="ＭＳ 明朝" w:hAnsi="ＭＳ 明朝" w:hint="eastAsia"/>
          <w:sz w:val="18"/>
          <w:szCs w:val="18"/>
        </w:rPr>
        <w:t>記</w:t>
      </w:r>
    </w:p>
    <w:p w:rsidR="000F0756" w:rsidRPr="00A84CFA" w:rsidRDefault="000F0756" w:rsidP="00EB5EF6">
      <w:pPr>
        <w:pStyle w:val="a3"/>
        <w:wordWrap/>
        <w:spacing w:line="240" w:lineRule="auto"/>
      </w:pPr>
    </w:p>
    <w:tbl>
      <w:tblPr>
        <w:tblW w:w="0" w:type="auto"/>
        <w:tblInd w:w="49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512"/>
        <w:gridCol w:w="954"/>
        <w:gridCol w:w="2332"/>
      </w:tblGrid>
      <w:tr w:rsidR="00A84CFA" w:rsidRPr="00A84CFA" w:rsidTr="007C706D">
        <w:trPr>
          <w:cantSplit/>
          <w:trHeight w:hRule="exact" w:val="90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84CFA" w:rsidRDefault="007C706D" w:rsidP="00EB5EF6">
            <w:pPr>
              <w:pStyle w:val="a3"/>
              <w:wordWrap/>
              <w:spacing w:line="240" w:lineRule="auto"/>
              <w:jc w:val="center"/>
            </w:pPr>
            <w:r w:rsidRPr="00A84CFA">
              <w:rPr>
                <w:rFonts w:ascii="ＭＳ 明朝" w:hAnsi="ＭＳ 明朝" w:hint="eastAsia"/>
                <w:sz w:val="18"/>
                <w:szCs w:val="18"/>
                <w:fitText w:val="740" w:id="689134338"/>
              </w:rPr>
              <w:t>フリガナ</w:t>
            </w:r>
          </w:p>
          <w:p w:rsidR="007C706D" w:rsidRPr="00A84CFA" w:rsidRDefault="007C706D" w:rsidP="00EB5EF6">
            <w:pPr>
              <w:pStyle w:val="a3"/>
              <w:wordWrap/>
              <w:spacing w:line="240" w:lineRule="auto"/>
              <w:jc w:val="center"/>
            </w:pPr>
            <w:r w:rsidRPr="00A84CFA">
              <w:rPr>
                <w:rFonts w:ascii="ＭＳ 明朝" w:hAnsi="ＭＳ 明朝" w:hint="eastAsia"/>
                <w:spacing w:val="180"/>
                <w:sz w:val="18"/>
                <w:szCs w:val="18"/>
                <w:fitText w:val="740" w:id="689134339"/>
              </w:rPr>
              <w:t>氏</w:t>
            </w:r>
            <w:r w:rsidRPr="00A84CFA">
              <w:rPr>
                <w:rFonts w:ascii="ＭＳ 明朝" w:hAnsi="ＭＳ 明朝" w:hint="eastAsia"/>
                <w:spacing w:val="7"/>
                <w:sz w:val="18"/>
                <w:szCs w:val="18"/>
                <w:fitText w:val="740" w:id="689134339"/>
              </w:rPr>
              <w:t>名</w:t>
            </w:r>
          </w:p>
        </w:tc>
        <w:tc>
          <w:tcPr>
            <w:tcW w:w="5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06D" w:rsidRPr="00A84CFA" w:rsidRDefault="007C706D" w:rsidP="00EB5EF6">
            <w:pPr>
              <w:pStyle w:val="a3"/>
              <w:wordWrap/>
              <w:spacing w:before="105" w:line="240" w:lineRule="auto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 </w:t>
            </w:r>
          </w:p>
          <w:p w:rsidR="007C706D" w:rsidRPr="00A84CFA" w:rsidRDefault="007C706D" w:rsidP="00EB5EF6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7C706D" w:rsidRPr="00A84CFA" w:rsidRDefault="007C706D" w:rsidP="00EB5EF6">
            <w:pPr>
              <w:pStyle w:val="a3"/>
              <w:wordWrap/>
              <w:spacing w:line="240" w:lineRule="auto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</w:t>
            </w:r>
            <w:r w:rsidR="00E533AE" w:rsidRPr="00A84CF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84CFA" w:rsidRDefault="007C706D" w:rsidP="00EB5EF6">
            <w:pPr>
              <w:pStyle w:val="a3"/>
              <w:wordWrap/>
              <w:spacing w:before="105" w:line="240" w:lineRule="auto"/>
              <w:jc w:val="center"/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C706D" w:rsidRPr="00A84CFA" w:rsidRDefault="007C706D" w:rsidP="00EB5EF6">
            <w:pPr>
              <w:pStyle w:val="a3"/>
              <w:wordWrap/>
              <w:spacing w:before="105"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7C706D" w:rsidRPr="00A84CFA" w:rsidRDefault="00956FE9" w:rsidP="00EB5EF6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C706D" w:rsidRPr="00A84CFA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  <w:p w:rsidR="007C706D" w:rsidRPr="00A84CFA" w:rsidRDefault="007C706D" w:rsidP="00EB5EF6">
            <w:pPr>
              <w:pStyle w:val="a3"/>
              <w:wordWrap/>
              <w:spacing w:line="240" w:lineRule="auto"/>
            </w:pPr>
          </w:p>
        </w:tc>
      </w:tr>
      <w:tr w:rsidR="00A84CFA" w:rsidRPr="00A84CFA" w:rsidTr="00693ABB">
        <w:trPr>
          <w:cantSplit/>
          <w:trHeight w:hRule="exact" w:val="651"/>
        </w:trPr>
        <w:tc>
          <w:tcPr>
            <w:tcW w:w="9646" w:type="dxa"/>
            <w:gridSpan w:val="4"/>
            <w:tcBorders>
              <w:top w:val="nil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84CFA" w:rsidRDefault="00640369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84CF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D00EE" w:rsidRPr="00A84CFA">
              <w:rPr>
                <w:rFonts w:ascii="ＭＳ 明朝" w:hAnsi="ＭＳ 明朝" w:hint="eastAsia"/>
                <w:sz w:val="18"/>
                <w:szCs w:val="18"/>
              </w:rPr>
              <w:t xml:space="preserve">　推薦理由（被推薦者の学力の３要素に関する能力について</w:t>
            </w:r>
            <w:r w:rsidR="007C706D" w:rsidRPr="00A84CF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C706D" w:rsidRPr="00A84CFA" w:rsidRDefault="007C706D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（注）１　※印欄は記入しないで下さい。</w:t>
      </w: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２　該当する推薦区分に○をつけて下さい。</w:t>
      </w:r>
    </w:p>
    <w:p w:rsidR="002D00EE" w:rsidRPr="00A42E9B" w:rsidRDefault="002D00EE" w:rsidP="00EB5EF6">
      <w:pPr>
        <w:pStyle w:val="a3"/>
        <w:wordWrap/>
        <w:spacing w:line="240" w:lineRule="auto"/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３　「学力の３要素」については、募集要項1ページをご参照ください。</w:t>
      </w:r>
    </w:p>
    <w:p w:rsidR="000C3EAA" w:rsidRPr="00A42E9B" w:rsidRDefault="009922C4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４　この推薦書は、学校長が封筒に入れて厳封して下さい。</w:t>
      </w:r>
    </w:p>
    <w:p w:rsidR="008808BE" w:rsidRPr="00A42E9B" w:rsidRDefault="00D005F6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５　本様式は大学ホームページ（入学案内＞学部入試情報）からダウンロードできます。</w:t>
      </w:r>
      <w:r w:rsidR="002D00EE" w:rsidRPr="00A42E9B">
        <w:rPr>
          <w:rFonts w:ascii="ＭＳ 明朝" w:hAnsi="ＭＳ 明朝" w:hint="eastAsia"/>
          <w:sz w:val="18"/>
          <w:szCs w:val="18"/>
        </w:rPr>
        <w:t>（パソコンで作成可）</w:t>
      </w:r>
    </w:p>
    <w:p w:rsidR="008808BE" w:rsidRPr="00A42E9B" w:rsidRDefault="008808BE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693ABB" w:rsidRPr="00A42E9B" w:rsidRDefault="00693ABB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CB59B2" w:rsidRPr="00A42E9B" w:rsidRDefault="00CB59B2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8808BE" w:rsidRPr="00A42E9B" w:rsidRDefault="008808BE" w:rsidP="00EB5EF6">
      <w:pPr>
        <w:pStyle w:val="a3"/>
        <w:wordWrap/>
        <w:spacing w:line="240" w:lineRule="auto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A42E9B" w:rsidRPr="00A42E9B" w:rsidTr="002D00EE">
        <w:trPr>
          <w:cantSplit/>
          <w:trHeight w:hRule="exact" w:val="490"/>
        </w:trPr>
        <w:tc>
          <w:tcPr>
            <w:tcW w:w="9646" w:type="dxa"/>
            <w:tcBorders>
              <w:top w:val="single" w:sz="12" w:space="0" w:color="000000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426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pStyle w:val="a3"/>
              <w:spacing w:line="240" w:lineRule="auto"/>
              <w:rPr>
                <w:rFonts w:ascii="ＭＳ 明朝" w:hAnsi="ＭＳ 明朝"/>
                <w:strike/>
                <w:sz w:val="18"/>
                <w:szCs w:val="18"/>
              </w:rPr>
            </w:pPr>
          </w:p>
          <w:p w:rsidR="007C706D" w:rsidRPr="00A42E9B" w:rsidRDefault="007C706D" w:rsidP="003D2626">
            <w:pPr>
              <w:pStyle w:val="a3"/>
              <w:spacing w:line="240" w:lineRule="auto"/>
            </w:pPr>
          </w:p>
          <w:p w:rsidR="007C706D" w:rsidRPr="00A42E9B" w:rsidRDefault="007C706D" w:rsidP="003D262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706D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922C4" w:rsidRPr="00A42E9B" w:rsidRDefault="009922C4" w:rsidP="00A84CFA">
      <w:pPr>
        <w:pStyle w:val="a3"/>
        <w:wordWrap/>
        <w:spacing w:line="240" w:lineRule="auto"/>
      </w:pPr>
      <w:bookmarkStart w:id="0" w:name="_GoBack"/>
      <w:bookmarkEnd w:id="0"/>
    </w:p>
    <w:sectPr w:rsidR="009922C4" w:rsidRPr="00A42E9B" w:rsidSect="00FF645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99" w:rsidRDefault="004B3D99" w:rsidP="003D2626">
      <w:r>
        <w:separator/>
      </w:r>
    </w:p>
  </w:endnote>
  <w:endnote w:type="continuationSeparator" w:id="0">
    <w:p w:rsidR="004B3D99" w:rsidRDefault="004B3D99" w:rsidP="003D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99" w:rsidRDefault="004B3D99" w:rsidP="003D2626">
      <w:r>
        <w:separator/>
      </w:r>
    </w:p>
  </w:footnote>
  <w:footnote w:type="continuationSeparator" w:id="0">
    <w:p w:rsidR="004B3D99" w:rsidRDefault="004B3D99" w:rsidP="003D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C4"/>
    <w:rsid w:val="00015B19"/>
    <w:rsid w:val="00070EB9"/>
    <w:rsid w:val="0007527A"/>
    <w:rsid w:val="00095C47"/>
    <w:rsid w:val="000A2B43"/>
    <w:rsid w:val="000C3EAA"/>
    <w:rsid w:val="000E6C8E"/>
    <w:rsid w:val="000F0756"/>
    <w:rsid w:val="00130F41"/>
    <w:rsid w:val="00134342"/>
    <w:rsid w:val="00160796"/>
    <w:rsid w:val="00160B39"/>
    <w:rsid w:val="002335A9"/>
    <w:rsid w:val="0024106D"/>
    <w:rsid w:val="00260904"/>
    <w:rsid w:val="00285B24"/>
    <w:rsid w:val="002B3538"/>
    <w:rsid w:val="002D00EE"/>
    <w:rsid w:val="00322832"/>
    <w:rsid w:val="003535E6"/>
    <w:rsid w:val="00362EFE"/>
    <w:rsid w:val="003864A9"/>
    <w:rsid w:val="00397303"/>
    <w:rsid w:val="003A5444"/>
    <w:rsid w:val="003B3923"/>
    <w:rsid w:val="003D2626"/>
    <w:rsid w:val="00423C6D"/>
    <w:rsid w:val="00457612"/>
    <w:rsid w:val="00472654"/>
    <w:rsid w:val="00485EA0"/>
    <w:rsid w:val="00495D30"/>
    <w:rsid w:val="004B3D99"/>
    <w:rsid w:val="005560BF"/>
    <w:rsid w:val="00575FC5"/>
    <w:rsid w:val="0062501D"/>
    <w:rsid w:val="00640369"/>
    <w:rsid w:val="0066029C"/>
    <w:rsid w:val="006646AF"/>
    <w:rsid w:val="00687DB9"/>
    <w:rsid w:val="00693ABB"/>
    <w:rsid w:val="00777DD1"/>
    <w:rsid w:val="007C706D"/>
    <w:rsid w:val="007D21E5"/>
    <w:rsid w:val="00834853"/>
    <w:rsid w:val="00836210"/>
    <w:rsid w:val="00846E34"/>
    <w:rsid w:val="00877740"/>
    <w:rsid w:val="008808BE"/>
    <w:rsid w:val="008A2F72"/>
    <w:rsid w:val="008D2B2A"/>
    <w:rsid w:val="008F5906"/>
    <w:rsid w:val="008F7296"/>
    <w:rsid w:val="009153FB"/>
    <w:rsid w:val="00956FE9"/>
    <w:rsid w:val="0099125B"/>
    <w:rsid w:val="009922C4"/>
    <w:rsid w:val="009C0998"/>
    <w:rsid w:val="00A06FE4"/>
    <w:rsid w:val="00A11ED2"/>
    <w:rsid w:val="00A42E9B"/>
    <w:rsid w:val="00A55369"/>
    <w:rsid w:val="00A84817"/>
    <w:rsid w:val="00A84CFA"/>
    <w:rsid w:val="00AE580F"/>
    <w:rsid w:val="00AF0092"/>
    <w:rsid w:val="00AF3286"/>
    <w:rsid w:val="00B07468"/>
    <w:rsid w:val="00B12BE2"/>
    <w:rsid w:val="00B178C6"/>
    <w:rsid w:val="00B20EE5"/>
    <w:rsid w:val="00B26F13"/>
    <w:rsid w:val="00B74968"/>
    <w:rsid w:val="00B80285"/>
    <w:rsid w:val="00BB15EB"/>
    <w:rsid w:val="00C82400"/>
    <w:rsid w:val="00CA04A2"/>
    <w:rsid w:val="00CB59B2"/>
    <w:rsid w:val="00CC63F1"/>
    <w:rsid w:val="00CF75BC"/>
    <w:rsid w:val="00D005F6"/>
    <w:rsid w:val="00D10ADA"/>
    <w:rsid w:val="00D21703"/>
    <w:rsid w:val="00D22413"/>
    <w:rsid w:val="00D5099A"/>
    <w:rsid w:val="00D5741D"/>
    <w:rsid w:val="00D6175F"/>
    <w:rsid w:val="00DA525D"/>
    <w:rsid w:val="00E04E0C"/>
    <w:rsid w:val="00E533AE"/>
    <w:rsid w:val="00E80FBA"/>
    <w:rsid w:val="00EB5EF6"/>
    <w:rsid w:val="00F40CA4"/>
    <w:rsid w:val="00F629EA"/>
    <w:rsid w:val="00F94732"/>
    <w:rsid w:val="00FB4F56"/>
    <w:rsid w:val="00FC61A1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52A181-EA5F-4893-A744-7AC7E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44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41D"/>
  </w:style>
  <w:style w:type="paragraph" w:styleId="a6">
    <w:name w:val="footer"/>
    <w:basedOn w:val="a"/>
    <w:link w:val="a7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41D"/>
  </w:style>
  <w:style w:type="paragraph" w:styleId="a8">
    <w:name w:val="Balloon Text"/>
    <w:basedOn w:val="a"/>
    <w:link w:val="a9"/>
    <w:uiPriority w:val="99"/>
    <w:semiHidden/>
    <w:unhideWhenUsed/>
    <w:rsid w:val="00E8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AEFC-D2B2-450A-8B02-C3DCA65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アカウント</cp:lastModifiedBy>
  <cp:revision>22</cp:revision>
  <cp:lastPrinted>2021-07-19T08:13:00Z</cp:lastPrinted>
  <dcterms:created xsi:type="dcterms:W3CDTF">2019-09-12T02:23:00Z</dcterms:created>
  <dcterms:modified xsi:type="dcterms:W3CDTF">2021-09-28T02:25:00Z</dcterms:modified>
</cp:coreProperties>
</file>